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162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76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C61E4" w:rsidP="0031383A">
            <w:pPr>
              <w:spacing w:after="160" w:line="312" w:lineRule="auto"/>
              <w:jc w:val="center"/>
            </w:pPr>
          </w:p>
          <w:p w:rsidR="00236365" w:rsidRDefault="00236365" w:rsidP="0031383A">
            <w:pPr>
              <w:pStyle w:val="Date"/>
              <w:jc w:val="center"/>
              <w:rPr>
                <w:color w:val="B11A57" w:themeColor="accent1" w:themeShade="BF"/>
                <w:sz w:val="48"/>
                <w:szCs w:val="48"/>
              </w:rPr>
            </w:pPr>
            <w:r w:rsidRPr="00236365">
              <w:rPr>
                <w:rFonts w:ascii="Century Gothic" w:eastAsia="Century Gothic" w:hAnsi="Century Gothic" w:cs="Times New Roman"/>
                <w:caps w:val="0"/>
                <w:noProof/>
                <w:color w:val="auto"/>
                <w:kern w:val="0"/>
                <w:sz w:val="22"/>
                <w:szCs w:val="22"/>
                <w:lang w:eastAsia="en-US"/>
              </w:rPr>
              <w:drawing>
                <wp:inline distT="0" distB="0" distL="0" distR="0" wp14:anchorId="2F89CB17" wp14:editId="5440EC2C">
                  <wp:extent cx="1847850" cy="6000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kzn logo new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83A" w:rsidRPr="0031383A" w:rsidRDefault="00835F7C" w:rsidP="0031383A">
            <w:pPr>
              <w:pStyle w:val="Date"/>
              <w:jc w:val="center"/>
              <w:rPr>
                <w:color w:val="B11A57" w:themeColor="accent1" w:themeShade="BF"/>
                <w:sz w:val="48"/>
                <w:szCs w:val="48"/>
              </w:rPr>
            </w:pPr>
            <w:r w:rsidRPr="0031383A">
              <w:rPr>
                <w:color w:val="B11A57" w:themeColor="accent1" w:themeShade="BF"/>
                <w:sz w:val="48"/>
                <w:szCs w:val="48"/>
              </w:rPr>
              <w:t xml:space="preserve">ATTENTION </w:t>
            </w:r>
          </w:p>
          <w:p w:rsidR="00835F7C" w:rsidRPr="00F05262" w:rsidRDefault="00835F7C" w:rsidP="0031383A">
            <w:pPr>
              <w:pStyle w:val="Date"/>
              <w:jc w:val="center"/>
              <w:rPr>
                <w:color w:val="B11A57" w:themeColor="accent1" w:themeShade="BF"/>
                <w:sz w:val="36"/>
                <w:szCs w:val="36"/>
              </w:rPr>
            </w:pPr>
            <w:r w:rsidRPr="00F05262">
              <w:rPr>
                <w:color w:val="B11A57" w:themeColor="accent1" w:themeShade="BF"/>
                <w:sz w:val="36"/>
                <w:szCs w:val="36"/>
              </w:rPr>
              <w:t>STUDENTS IN THE COLLEGE OF LAW &amp; mANAGEMENT STUDIES</w:t>
            </w:r>
          </w:p>
          <w:p w:rsidR="00835F7C" w:rsidRPr="0031383A" w:rsidRDefault="001B12E7" w:rsidP="00835F7C">
            <w:pPr>
              <w:pStyle w:val="Date"/>
              <w:jc w:val="center"/>
              <w:rPr>
                <w:noProof/>
                <w:sz w:val="40"/>
                <w:szCs w:val="40"/>
                <w:lang w:eastAsia="en-US"/>
              </w:rPr>
            </w:pPr>
            <w:r w:rsidRPr="0031383A">
              <w:rPr>
                <w:color w:val="262626" w:themeColor="text2" w:themeShade="BF"/>
                <w:sz w:val="40"/>
                <w:szCs w:val="40"/>
              </w:rPr>
              <w:t>UP</w:t>
            </w:r>
            <w:r w:rsidR="00835F7C" w:rsidRPr="0031383A">
              <w:rPr>
                <w:color w:val="262626" w:themeColor="text2" w:themeShade="BF"/>
                <w:sz w:val="40"/>
                <w:szCs w:val="40"/>
              </w:rPr>
              <w:t xml:space="preserve"> YOUR GAME!</w:t>
            </w:r>
          </w:p>
          <w:p w:rsidR="00DE5429" w:rsidRPr="00DE5429" w:rsidRDefault="00DE5429" w:rsidP="00835F7C">
            <w:pPr>
              <w:pStyle w:val="Date"/>
              <w:jc w:val="center"/>
              <w:rPr>
                <w:color w:val="92D050"/>
                <w:sz w:val="40"/>
                <w:szCs w:val="40"/>
              </w:rPr>
            </w:pPr>
            <w:r w:rsidRPr="00DE5429">
              <w:rPr>
                <w:noProof/>
                <w:color w:val="92D050"/>
                <w:sz w:val="40"/>
                <w:szCs w:val="40"/>
                <w:lang w:eastAsia="en-US"/>
              </w:rPr>
              <w:t>GET BACK O</w:t>
            </w:r>
            <w:r w:rsidR="0031383A">
              <w:rPr>
                <w:noProof/>
                <w:color w:val="92D050"/>
                <w:sz w:val="40"/>
                <w:szCs w:val="40"/>
                <w:lang w:eastAsia="en-US"/>
              </w:rPr>
              <w:t>N</w:t>
            </w:r>
            <w:r w:rsidRPr="00DE5429">
              <w:rPr>
                <w:noProof/>
                <w:color w:val="92D050"/>
                <w:sz w:val="40"/>
                <w:szCs w:val="40"/>
                <w:lang w:eastAsia="en-US"/>
              </w:rPr>
              <w:t xml:space="preserve"> THE GREEN</w:t>
            </w:r>
            <w:r w:rsidRPr="00DE5429">
              <w:rPr>
                <w:rFonts w:ascii="Century Gothic" w:eastAsia="Century Gothic" w:hAnsi="Century Gothic" w:cs="Times New Roman"/>
                <w:bCs w:val="0"/>
                <w:caps w:val="0"/>
                <w:noProof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DE5429">
              <w:rPr>
                <w:rFonts w:ascii="Century Gothic" w:eastAsia="Century Gothic" w:hAnsi="Century Gothic" w:cs="Times New Roman"/>
                <w:caps w:val="0"/>
                <w:noProof/>
                <w:color w:val="auto"/>
                <w:kern w:val="0"/>
                <w:sz w:val="22"/>
                <w:szCs w:val="22"/>
                <w:lang w:eastAsia="en-US"/>
              </w:rPr>
              <w:drawing>
                <wp:inline distT="0" distB="0" distL="0" distR="0" wp14:anchorId="10F0D46A" wp14:editId="021194D1">
                  <wp:extent cx="948906" cy="891397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bo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63670" cy="90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Pr="00096C99" w:rsidRDefault="00835F7C" w:rsidP="00F05262">
            <w:pPr>
              <w:pStyle w:val="Date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096C9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sTUDENT SUPPORT SERVICES ARE HOSTING </w:t>
            </w:r>
            <w:r w:rsidR="001B12E7" w:rsidRPr="00096C9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STUDY SKILLS WORKSHOPS</w:t>
            </w:r>
            <w:r w:rsidR="00DE5429" w:rsidRPr="00096C9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096C9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TO HELP YOU </w:t>
            </w:r>
            <w:r w:rsidR="00DE5429" w:rsidRPr="00096C9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ACHIEVE THE MOST OUT OF YOUR STUDIES</w:t>
            </w:r>
            <w:r w:rsidR="00DE5429" w:rsidRPr="00096C99">
              <w:rPr>
                <w:rFonts w:ascii="Arial" w:eastAsia="Century Gothic" w:hAnsi="Arial" w:cs="Arial"/>
                <w:b/>
                <w:bCs w:val="0"/>
                <w:caps w:val="0"/>
                <w:noProof/>
                <w:color w:val="000000" w:themeColor="text1"/>
                <w:kern w:val="0"/>
                <w:sz w:val="32"/>
                <w:szCs w:val="32"/>
                <w:lang w:eastAsia="en-US"/>
              </w:rPr>
              <w:t xml:space="preserve"> </w:t>
            </w:r>
          </w:p>
          <w:p w:rsidR="0031383A" w:rsidRPr="00F05262" w:rsidRDefault="0031383A" w:rsidP="00F05262">
            <w:pPr>
              <w:pStyle w:val="Title"/>
              <w:spacing w:line="276" w:lineRule="auto"/>
              <w:rPr>
                <w:rFonts w:ascii="Baskerville Old Face" w:hAnsi="Baskerville Old Face"/>
                <w:sz w:val="36"/>
                <w:szCs w:val="36"/>
              </w:rPr>
            </w:pPr>
          </w:p>
          <w:p w:rsidR="005C61E4" w:rsidRPr="00096C99" w:rsidRDefault="00835F7C" w:rsidP="0031383A">
            <w:pPr>
              <w:pStyle w:val="Title"/>
              <w:jc w:val="center"/>
              <w:rPr>
                <w:sz w:val="32"/>
                <w:szCs w:val="32"/>
              </w:rPr>
            </w:pPr>
            <w:r w:rsidRPr="00096C99">
              <w:rPr>
                <w:sz w:val="32"/>
                <w:szCs w:val="32"/>
              </w:rPr>
              <w:t>SEE PANEL FOR DETAILS</w:t>
            </w:r>
          </w:p>
          <w:p w:rsidR="005C61E4" w:rsidRDefault="0031383A" w:rsidP="005C61E4">
            <w:pPr>
              <w:spacing w:after="160" w:line="312" w:lineRule="auto"/>
            </w:pPr>
            <w:r w:rsidRPr="00DE542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1847538</wp:posOffset>
                      </wp:positionH>
                      <wp:positionV relativeFrom="paragraph">
                        <wp:posOffset>113125</wp:posOffset>
                      </wp:positionV>
                      <wp:extent cx="965523" cy="404938"/>
                      <wp:effectExtent l="0" t="19050" r="44450" b="33655"/>
                      <wp:wrapNone/>
                      <wp:docPr id="4" name="Striped 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523" cy="404938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27417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triped Right Arrow 4" o:spid="_x0000_s1026" type="#_x0000_t93" style="position:absolute;margin-left:145.5pt;margin-top:8.9pt;width:76.0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" adj="17071" fillcolor="black [3213]" strokecolor="#00b050" strokeweight="1pt"/>
                  </w:pict>
                </mc:Fallback>
              </mc:AlternateContent>
            </w:r>
          </w:p>
          <w:p w:rsidR="0031383A" w:rsidRDefault="0031383A" w:rsidP="005C61E4">
            <w:pPr>
              <w:spacing w:after="160" w:line="312" w:lineRule="auto"/>
            </w:pPr>
          </w:p>
          <w:p w:rsidR="00880783" w:rsidRDefault="00096C99" w:rsidP="008A659B">
            <w:pPr>
              <w:spacing w:after="160" w:line="312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75711" cy="934872"/>
                  <wp:effectExtent l="19050" t="0" r="20320" b="30353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EARNING PYRAMI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16" cy="9436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8A659B">
              <w:rPr>
                <w:noProof/>
                <w:lang w:eastAsia="en-US"/>
              </w:rPr>
              <w:t xml:space="preserve">        </w:t>
            </w:r>
            <w:r w:rsidR="008A659B">
              <w:rPr>
                <w:noProof/>
                <w:lang w:eastAsia="en-US"/>
              </w:rPr>
              <w:drawing>
                <wp:inline distT="0" distB="0" distL="0" distR="0" wp14:anchorId="7AAB76F0" wp14:editId="1EFECFC6">
                  <wp:extent cx="1758696" cy="6750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EARNING STYL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195" cy="687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4C1E" w:rsidRDefault="00D32D65" w:rsidP="008A659B">
            <w:pPr>
              <w:spacing w:after="160" w:line="312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034C1E" w:rsidRPr="002C2A03">
              <w:rPr>
                <w:sz w:val="20"/>
                <w:szCs w:val="20"/>
              </w:rPr>
              <w:t>RSVP</w:t>
            </w:r>
            <w:r>
              <w:rPr>
                <w:sz w:val="20"/>
                <w:szCs w:val="20"/>
              </w:rPr>
              <w:t xml:space="preserve">, </w:t>
            </w:r>
            <w:r w:rsidR="00894EAF">
              <w:t>simply copy and paste in your browser</w:t>
            </w:r>
            <w:r>
              <w:t>:</w:t>
            </w:r>
          </w:p>
          <w:p w:rsidR="00034C1E" w:rsidRPr="002C2A03" w:rsidRDefault="00894EAF" w:rsidP="00894EAF">
            <w:pPr>
              <w:spacing w:after="160" w:line="312" w:lineRule="auto"/>
              <w:jc w:val="center"/>
              <w:rPr>
                <w:sz w:val="20"/>
                <w:szCs w:val="20"/>
              </w:rPr>
            </w:pPr>
            <w:r w:rsidRPr="00894EAF">
              <w:rPr>
                <w:color w:val="B11A57" w:themeColor="accent1" w:themeShade="BF"/>
                <w:sz w:val="16"/>
                <w:szCs w:val="16"/>
              </w:rPr>
              <w:t>https://docs.google.com/forms/d/e/1FAIpQLSc87abwnsFRvbgD_iOntxU2PWi8ppk5ap53RKzA-1trG9nKAQ/viewform</w:t>
            </w:r>
          </w:p>
        </w:tc>
        <w:tc>
          <w:tcPr>
            <w:tcW w:w="3420" w:type="dxa"/>
          </w:tcPr>
          <w:p w:rsidR="005C61E4" w:rsidRPr="00162A1C" w:rsidRDefault="001B12E7" w:rsidP="001B12E7">
            <w:pPr>
              <w:pStyle w:val="Heading2"/>
              <w:shd w:val="clear" w:color="auto" w:fill="002060"/>
              <w:outlineLvl w:val="1"/>
              <w:rPr>
                <w:sz w:val="24"/>
                <w:szCs w:val="24"/>
              </w:rPr>
            </w:pPr>
            <w:r w:rsidRPr="00162A1C">
              <w:rPr>
                <w:sz w:val="24"/>
                <w:szCs w:val="24"/>
              </w:rPr>
              <w:t>UPCOMING WORKSHOPS IN AUGUST 2017</w:t>
            </w:r>
          </w:p>
          <w:p w:rsidR="005C61E4" w:rsidRPr="00162A1C" w:rsidRDefault="00FB0D95" w:rsidP="001B12E7">
            <w:pPr>
              <w:pStyle w:val="Heading2"/>
              <w:shd w:val="clear" w:color="auto" w:fill="002060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viding line graphic:"/>
                <w:tag w:val="Dividing line graphic:"/>
                <w:id w:val="-909312545"/>
                <w:placeholder>
                  <w:docPart w:val="860429E9BF2F46FB95167405B4E9B9E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162A1C">
                  <w:rPr>
                    <w:sz w:val="24"/>
                    <w:szCs w:val="24"/>
                  </w:rPr>
                  <w:t>────</w:t>
                </w:r>
              </w:sdtContent>
            </w:sdt>
          </w:p>
          <w:p w:rsidR="00E8241C" w:rsidRDefault="00E8241C" w:rsidP="00E8241C">
            <w:pPr>
              <w:pStyle w:val="Heading2"/>
              <w:shd w:val="clear" w:color="auto" w:fill="FF000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management</w:t>
            </w:r>
          </w:p>
          <w:p w:rsidR="001B12E7" w:rsidRPr="00162A1C" w:rsidRDefault="00E8241C" w:rsidP="00E8241C">
            <w:pPr>
              <w:pStyle w:val="Heading2"/>
              <w:shd w:val="clear" w:color="auto" w:fill="FF000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B12E7" w:rsidRPr="00162A1C">
              <w:rPr>
                <w:sz w:val="24"/>
                <w:szCs w:val="24"/>
              </w:rPr>
              <w:t xml:space="preserve"> AUGUST</w:t>
            </w:r>
          </w:p>
          <w:p w:rsidR="001B12E7" w:rsidRPr="00162A1C" w:rsidRDefault="001B12E7" w:rsidP="001B12E7">
            <w:pPr>
              <w:pStyle w:val="Heading2"/>
              <w:shd w:val="clear" w:color="auto" w:fill="002060"/>
              <w:outlineLvl w:val="1"/>
              <w:rPr>
                <w:sz w:val="24"/>
                <w:szCs w:val="24"/>
              </w:rPr>
            </w:pPr>
            <w:r w:rsidRPr="00162A1C">
              <w:rPr>
                <w:sz w:val="24"/>
                <w:szCs w:val="24"/>
              </w:rPr>
              <w:t>L1</w:t>
            </w:r>
            <w:r w:rsidR="0001005C">
              <w:rPr>
                <w:sz w:val="24"/>
                <w:szCs w:val="24"/>
              </w:rPr>
              <w:t xml:space="preserve"> –WESTVILLE CAMPUS</w:t>
            </w:r>
          </w:p>
          <w:p w:rsidR="001B12E7" w:rsidRPr="00162A1C" w:rsidRDefault="001B12E7" w:rsidP="001B12E7">
            <w:pPr>
              <w:pStyle w:val="Heading2"/>
              <w:shd w:val="clear" w:color="auto" w:fill="002060"/>
              <w:outlineLvl w:val="1"/>
              <w:rPr>
                <w:sz w:val="24"/>
                <w:szCs w:val="24"/>
              </w:rPr>
            </w:pPr>
            <w:r w:rsidRPr="00162A1C">
              <w:rPr>
                <w:sz w:val="24"/>
                <w:szCs w:val="24"/>
              </w:rPr>
              <w:t>10.30</w:t>
            </w:r>
            <w:r w:rsidR="00162A1C" w:rsidRPr="00162A1C">
              <w:rPr>
                <w:sz w:val="24"/>
                <w:szCs w:val="24"/>
              </w:rPr>
              <w:t>am to</w:t>
            </w:r>
            <w:r w:rsidRPr="00162A1C">
              <w:rPr>
                <w:sz w:val="24"/>
                <w:szCs w:val="24"/>
              </w:rPr>
              <w:t>12.00</w:t>
            </w:r>
            <w:r w:rsidR="00162A1C" w:rsidRPr="00162A1C">
              <w:rPr>
                <w:sz w:val="24"/>
                <w:szCs w:val="24"/>
              </w:rPr>
              <w:t xml:space="preserve"> pm</w:t>
            </w:r>
          </w:p>
          <w:p w:rsidR="005C61E4" w:rsidRPr="00162A1C" w:rsidRDefault="005C61E4" w:rsidP="001B12E7">
            <w:pPr>
              <w:pStyle w:val="Heading2"/>
              <w:shd w:val="clear" w:color="auto" w:fill="002060"/>
              <w:outlineLvl w:val="1"/>
              <w:rPr>
                <w:sz w:val="24"/>
                <w:szCs w:val="24"/>
              </w:rPr>
            </w:pPr>
          </w:p>
          <w:p w:rsidR="00E8241C" w:rsidRDefault="00E8241C" w:rsidP="00E8241C">
            <w:pPr>
              <w:pStyle w:val="Heading2"/>
              <w:shd w:val="clear" w:color="auto" w:fill="FF000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styles</w:t>
            </w:r>
            <w:r w:rsidR="00F00386">
              <w:rPr>
                <w:sz w:val="24"/>
                <w:szCs w:val="24"/>
              </w:rPr>
              <w:t xml:space="preserve"> &amp; Study skills</w:t>
            </w:r>
          </w:p>
          <w:p w:rsidR="001B12E7" w:rsidRPr="00162A1C" w:rsidRDefault="001B12E7" w:rsidP="00E8241C">
            <w:pPr>
              <w:pStyle w:val="Heading2"/>
              <w:shd w:val="clear" w:color="auto" w:fill="FF0000"/>
              <w:outlineLvl w:val="1"/>
              <w:rPr>
                <w:sz w:val="24"/>
                <w:szCs w:val="24"/>
              </w:rPr>
            </w:pPr>
            <w:r w:rsidRPr="00162A1C">
              <w:rPr>
                <w:sz w:val="24"/>
                <w:szCs w:val="24"/>
              </w:rPr>
              <w:t>30 AUGUST</w:t>
            </w:r>
          </w:p>
          <w:p w:rsidR="001B12E7" w:rsidRPr="00162A1C" w:rsidRDefault="001B12E7" w:rsidP="001B12E7">
            <w:pPr>
              <w:pStyle w:val="Heading2"/>
              <w:shd w:val="clear" w:color="auto" w:fill="002060"/>
              <w:outlineLvl w:val="1"/>
              <w:rPr>
                <w:sz w:val="24"/>
                <w:szCs w:val="24"/>
              </w:rPr>
            </w:pPr>
            <w:r w:rsidRPr="00162A1C">
              <w:rPr>
                <w:sz w:val="24"/>
                <w:szCs w:val="24"/>
              </w:rPr>
              <w:t>L1</w:t>
            </w:r>
            <w:r w:rsidR="0001005C">
              <w:rPr>
                <w:sz w:val="24"/>
                <w:szCs w:val="24"/>
              </w:rPr>
              <w:t>- WESTVILLE CAMPUS</w:t>
            </w:r>
          </w:p>
          <w:p w:rsidR="00835F7C" w:rsidRPr="00162A1C" w:rsidRDefault="00835F7C" w:rsidP="001B12E7">
            <w:pPr>
              <w:pStyle w:val="Heading2"/>
              <w:shd w:val="clear" w:color="auto" w:fill="002060"/>
              <w:outlineLvl w:val="1"/>
              <w:rPr>
                <w:sz w:val="24"/>
                <w:szCs w:val="24"/>
              </w:rPr>
            </w:pPr>
            <w:r w:rsidRPr="00162A1C">
              <w:rPr>
                <w:sz w:val="24"/>
                <w:szCs w:val="24"/>
              </w:rPr>
              <w:t>10.30</w:t>
            </w:r>
            <w:r w:rsidR="0001005C">
              <w:rPr>
                <w:sz w:val="24"/>
                <w:szCs w:val="24"/>
              </w:rPr>
              <w:t xml:space="preserve"> to 12.00p</w:t>
            </w:r>
            <w:r w:rsidR="00162A1C" w:rsidRPr="00162A1C">
              <w:rPr>
                <w:sz w:val="24"/>
                <w:szCs w:val="24"/>
              </w:rPr>
              <w:t>m</w:t>
            </w:r>
          </w:p>
          <w:p w:rsidR="00F00AC8" w:rsidRPr="00F00AC8" w:rsidRDefault="00162A1C" w:rsidP="00F00AC8">
            <w:pPr>
              <w:pStyle w:val="Heading3"/>
              <w:shd w:val="clear" w:color="auto" w:fill="FFC000"/>
              <w:ind w:left="0"/>
              <w:outlineLvl w:val="2"/>
              <w:rPr>
                <w:color w:val="000000" w:themeColor="text1"/>
                <w:sz w:val="20"/>
                <w:szCs w:val="20"/>
              </w:rPr>
            </w:pPr>
            <w:r w:rsidRPr="00F00AC8">
              <w:rPr>
                <w:color w:val="000000" w:themeColor="text1"/>
                <w:sz w:val="20"/>
                <w:szCs w:val="20"/>
              </w:rPr>
              <w:t xml:space="preserve">for </w:t>
            </w:r>
            <w:r w:rsidR="00F00AC8" w:rsidRPr="00F00AC8">
              <w:rPr>
                <w:color w:val="000000" w:themeColor="text1"/>
                <w:sz w:val="20"/>
                <w:szCs w:val="20"/>
              </w:rPr>
              <w:t>MORE INFO</w:t>
            </w:r>
            <w:r w:rsidRPr="00F00AC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00AC8" w:rsidRPr="00F00AC8">
              <w:rPr>
                <w:color w:val="000000" w:themeColor="text1"/>
                <w:sz w:val="20"/>
                <w:szCs w:val="20"/>
              </w:rPr>
              <w:t>CONTACT STUDENT</w:t>
            </w:r>
            <w:r w:rsidRPr="00F00AC8">
              <w:rPr>
                <w:color w:val="000000" w:themeColor="text1"/>
                <w:sz w:val="20"/>
                <w:szCs w:val="20"/>
              </w:rPr>
              <w:t xml:space="preserve"> support </w:t>
            </w:r>
            <w:r w:rsidR="00F00AC8" w:rsidRPr="00F00AC8">
              <w:rPr>
                <w:color w:val="000000" w:themeColor="text1"/>
                <w:sz w:val="20"/>
                <w:szCs w:val="20"/>
              </w:rPr>
              <w:t>SERVICES</w:t>
            </w:r>
            <w:r w:rsidR="00F00AC8">
              <w:rPr>
                <w:color w:val="000000" w:themeColor="text1"/>
                <w:sz w:val="20"/>
                <w:szCs w:val="20"/>
              </w:rPr>
              <w:t xml:space="preserve"> on:</w:t>
            </w:r>
            <w:r w:rsidR="00F00AC8" w:rsidRPr="00F00AC8">
              <w:rPr>
                <w:color w:val="000000" w:themeColor="text1"/>
                <w:sz w:val="20"/>
                <w:szCs w:val="20"/>
              </w:rPr>
              <w:t xml:space="preserve"> 0312607337</w:t>
            </w:r>
          </w:p>
          <w:p w:rsidR="005C61E4" w:rsidRPr="00F00AC8" w:rsidRDefault="00162A1C" w:rsidP="00F00AC8">
            <w:pPr>
              <w:pStyle w:val="Heading3"/>
              <w:shd w:val="clear" w:color="auto" w:fill="FFC000"/>
              <w:ind w:left="0"/>
              <w:outlineLvl w:val="2"/>
              <w:rPr>
                <w:color w:val="000000" w:themeColor="text1"/>
                <w:sz w:val="20"/>
                <w:szCs w:val="20"/>
              </w:rPr>
            </w:pPr>
            <w:r w:rsidRPr="00F00AC8">
              <w:rPr>
                <w:color w:val="000000" w:themeColor="text1"/>
                <w:sz w:val="20"/>
                <w:szCs w:val="20"/>
              </w:rPr>
              <w:t xml:space="preserve">or visit </w:t>
            </w:r>
            <w:r w:rsidR="00F00AC8" w:rsidRPr="00F00AC8">
              <w:rPr>
                <w:color w:val="000000" w:themeColor="text1"/>
                <w:sz w:val="20"/>
                <w:szCs w:val="20"/>
              </w:rPr>
              <w:t>US AT</w:t>
            </w:r>
            <w:r w:rsidRPr="00F00AC8">
              <w:rPr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0852FD9EAE9A4FF883C613C51E0CDA50"/>
                </w:placeholder>
                <w15:appearance w15:val="hidden"/>
                <w:text w:multiLine="1"/>
              </w:sdtPr>
              <w:sdtEndPr/>
              <w:sdtContent>
                <w:r w:rsidR="00F00AC8" w:rsidRPr="00F00AC8">
                  <w:rPr>
                    <w:color w:val="000000" w:themeColor="text1"/>
                    <w:sz w:val="20"/>
                    <w:szCs w:val="20"/>
                  </w:rPr>
                  <w:br/>
                </w:r>
                <w:r w:rsidR="001B12E7" w:rsidRPr="00F00AC8">
                  <w:rPr>
                    <w:color w:val="000000" w:themeColor="text1"/>
                    <w:sz w:val="20"/>
                    <w:szCs w:val="20"/>
                  </w:rPr>
                  <w:t>L-BLOCK</w:t>
                </w:r>
                <w:r w:rsidR="001B12E7" w:rsidRPr="00F00AC8">
                  <w:rPr>
                    <w:color w:val="000000" w:themeColor="text1"/>
                    <w:sz w:val="20"/>
                    <w:szCs w:val="20"/>
                  </w:rPr>
                  <w:br/>
                  <w:t>LEVEL 3</w:t>
                </w:r>
              </w:sdtContent>
            </w:sdt>
          </w:p>
          <w:p w:rsidR="001B12E7" w:rsidRPr="00AA4794" w:rsidRDefault="0001005C" w:rsidP="00C443F9">
            <w:pPr>
              <w:pStyle w:val="ContactInfo"/>
              <w:shd w:val="clear" w:color="auto" w:fill="FFC000"/>
              <w:spacing w:line="312" w:lineRule="auto"/>
            </w:pPr>
            <w:r w:rsidRPr="00096C99">
              <w:rPr>
                <w:rStyle w:val="Heading3Char"/>
                <w:noProof/>
                <w:lang w:eastAsia="en-US"/>
              </w:rPr>
              <w:drawing>
                <wp:inline distT="0" distB="0" distL="0" distR="0" wp14:anchorId="3C21E72D" wp14:editId="7BAE8A87">
                  <wp:extent cx="1266891" cy="1078657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m7.b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607" cy="1126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E7" w:rsidRDefault="001B12E7" w:rsidP="005F5D5F">
      <w:pPr>
        <w:spacing w:after="0" w:line="240" w:lineRule="auto"/>
      </w:pPr>
      <w:r>
        <w:separator/>
      </w:r>
    </w:p>
  </w:endnote>
  <w:endnote w:type="continuationSeparator" w:id="0">
    <w:p w:rsidR="001B12E7" w:rsidRDefault="001B12E7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E7" w:rsidRDefault="001B12E7" w:rsidP="005F5D5F">
      <w:pPr>
        <w:spacing w:after="0" w:line="240" w:lineRule="auto"/>
      </w:pPr>
      <w:r>
        <w:separator/>
      </w:r>
    </w:p>
  </w:footnote>
  <w:footnote w:type="continuationSeparator" w:id="0">
    <w:p w:rsidR="001B12E7" w:rsidRDefault="001B12E7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E7"/>
    <w:rsid w:val="0001005C"/>
    <w:rsid w:val="000168C0"/>
    <w:rsid w:val="000255E1"/>
    <w:rsid w:val="00034C1E"/>
    <w:rsid w:val="000427C6"/>
    <w:rsid w:val="00076F31"/>
    <w:rsid w:val="00096C99"/>
    <w:rsid w:val="00162A1C"/>
    <w:rsid w:val="001654D7"/>
    <w:rsid w:val="00171CDD"/>
    <w:rsid w:val="00175521"/>
    <w:rsid w:val="00181FB9"/>
    <w:rsid w:val="001B12E7"/>
    <w:rsid w:val="002147AB"/>
    <w:rsid w:val="00225B6E"/>
    <w:rsid w:val="00236365"/>
    <w:rsid w:val="00251739"/>
    <w:rsid w:val="00261A78"/>
    <w:rsid w:val="002C2A03"/>
    <w:rsid w:val="0031383A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54E42"/>
    <w:rsid w:val="0079199F"/>
    <w:rsid w:val="007B5354"/>
    <w:rsid w:val="00835F7C"/>
    <w:rsid w:val="00837654"/>
    <w:rsid w:val="00880783"/>
    <w:rsid w:val="00894EAF"/>
    <w:rsid w:val="008A659B"/>
    <w:rsid w:val="008B5772"/>
    <w:rsid w:val="008C031F"/>
    <w:rsid w:val="008C1756"/>
    <w:rsid w:val="008D17FF"/>
    <w:rsid w:val="008F6C52"/>
    <w:rsid w:val="009141C6"/>
    <w:rsid w:val="00946482"/>
    <w:rsid w:val="00A03450"/>
    <w:rsid w:val="00A97C88"/>
    <w:rsid w:val="00AA4794"/>
    <w:rsid w:val="00AB3068"/>
    <w:rsid w:val="00AB58F4"/>
    <w:rsid w:val="00AF32DC"/>
    <w:rsid w:val="00B46A60"/>
    <w:rsid w:val="00BC6ED1"/>
    <w:rsid w:val="00C443F9"/>
    <w:rsid w:val="00C57F20"/>
    <w:rsid w:val="00D16845"/>
    <w:rsid w:val="00D32D65"/>
    <w:rsid w:val="00D56FBE"/>
    <w:rsid w:val="00D751DD"/>
    <w:rsid w:val="00DE5429"/>
    <w:rsid w:val="00E3564F"/>
    <w:rsid w:val="00E8241C"/>
    <w:rsid w:val="00EC1838"/>
    <w:rsid w:val="00F00386"/>
    <w:rsid w:val="00F00AC8"/>
    <w:rsid w:val="00F05262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EE203D0-DEE1-4E92-8A48-454BA310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cks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0429E9BF2F46FB95167405B4E9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E9493-12A0-445C-A06A-DE40A5922515}"/>
      </w:docPartPr>
      <w:docPartBody>
        <w:p w:rsidR="00EE29C1" w:rsidRDefault="00EE29C1">
          <w:pPr>
            <w:pStyle w:val="860429E9BF2F46FB95167405B4E9B9EB"/>
          </w:pPr>
          <w:r w:rsidRPr="00AA4794">
            <w:t>────</w:t>
          </w:r>
        </w:p>
      </w:docPartBody>
    </w:docPart>
    <w:docPart>
      <w:docPartPr>
        <w:name w:val="0852FD9EAE9A4FF883C613C51E0C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437E-E852-4082-935C-543168A0350B}"/>
      </w:docPartPr>
      <w:docPartBody>
        <w:p w:rsidR="00EE29C1" w:rsidRDefault="00EE29C1">
          <w:pPr>
            <w:pStyle w:val="0852FD9EAE9A4FF883C613C51E0CDA50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C1"/>
    <w:rsid w:val="00E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2B10842BF04B5C8C334CBF6FF452E0">
    <w:name w:val="A42B10842BF04B5C8C334CBF6FF452E0"/>
  </w:style>
  <w:style w:type="paragraph" w:customStyle="1" w:styleId="967751EB6DBC40DABA2D36884F988316">
    <w:name w:val="967751EB6DBC40DABA2D36884F988316"/>
  </w:style>
  <w:style w:type="paragraph" w:customStyle="1" w:styleId="29069D9D0AFA4530840310EA23EED2E9">
    <w:name w:val="29069D9D0AFA4530840310EA23EED2E9"/>
  </w:style>
  <w:style w:type="paragraph" w:customStyle="1" w:styleId="8B9666BBF07B4048B6DE81F8C0D690CE">
    <w:name w:val="8B9666BBF07B4048B6DE81F8C0D690CE"/>
  </w:style>
  <w:style w:type="paragraph" w:customStyle="1" w:styleId="DC22363B0BDD4D85921F8EEA5945761D">
    <w:name w:val="DC22363B0BDD4D85921F8EEA5945761D"/>
  </w:style>
  <w:style w:type="paragraph" w:customStyle="1" w:styleId="860429E9BF2F46FB95167405B4E9B9EB">
    <w:name w:val="860429E9BF2F46FB95167405B4E9B9EB"/>
  </w:style>
  <w:style w:type="paragraph" w:customStyle="1" w:styleId="CB1D48C045554295B5A0971FA8B1BFE8">
    <w:name w:val="CB1D48C045554295B5A0971FA8B1BFE8"/>
  </w:style>
  <w:style w:type="paragraph" w:customStyle="1" w:styleId="0527D4CD60E3455680AD87CE087E4CA5">
    <w:name w:val="0527D4CD60E3455680AD87CE087E4CA5"/>
  </w:style>
  <w:style w:type="paragraph" w:customStyle="1" w:styleId="BF550FB7BFA44F96880678DA3372A0D5">
    <w:name w:val="BF550FB7BFA44F96880678DA3372A0D5"/>
  </w:style>
  <w:style w:type="paragraph" w:customStyle="1" w:styleId="60AF14695F564F5F861FC6CB04AC7688">
    <w:name w:val="60AF14695F564F5F861FC6CB04AC7688"/>
  </w:style>
  <w:style w:type="paragraph" w:customStyle="1" w:styleId="8912239B3ED445DD99E17C5816B0F9A2">
    <w:name w:val="8912239B3ED445DD99E17C5816B0F9A2"/>
  </w:style>
  <w:style w:type="paragraph" w:customStyle="1" w:styleId="57BF6F76089947A2905F289DF6B79F62">
    <w:name w:val="57BF6F76089947A2905F289DF6B79F62"/>
  </w:style>
  <w:style w:type="paragraph" w:customStyle="1" w:styleId="8556C1180FCA41C0B23C19CB6CDFC2AA">
    <w:name w:val="8556C1180FCA41C0B23C19CB6CDFC2AA"/>
  </w:style>
  <w:style w:type="paragraph" w:customStyle="1" w:styleId="233140C64C7D4AB0B8106338E50C563D">
    <w:name w:val="233140C64C7D4AB0B8106338E50C563D"/>
  </w:style>
  <w:style w:type="paragraph" w:customStyle="1" w:styleId="0852FD9EAE9A4FF883C613C51E0CDA50">
    <w:name w:val="0852FD9EAE9A4FF883C613C51E0CDA50"/>
  </w:style>
  <w:style w:type="paragraph" w:customStyle="1" w:styleId="14058C173C54436EB3866493C6334D24">
    <w:name w:val="14058C173C54436EB3866493C6334D24"/>
  </w:style>
  <w:style w:type="paragraph" w:customStyle="1" w:styleId="BF6A46FE217643A08050BBB66701E9C7">
    <w:name w:val="BF6A46FE217643A08050BBB66701E9C7"/>
  </w:style>
  <w:style w:type="paragraph" w:customStyle="1" w:styleId="236DC1BC335A4EB6AB0155D2ECC58860">
    <w:name w:val="236DC1BC335A4EB6AB0155D2ECC58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0262f94-9f35-4ac3-9a90-690165a166b7"/>
    <ds:schemaRef ds:uri="http://purl.org/dc/elements/1.1/"/>
    <ds:schemaRef ds:uri="http://schemas.microsoft.com/office/2006/metadata/properties"/>
    <ds:schemaRef ds:uri="http://schemas.microsoft.com/office/infopath/2007/PartnerControls"/>
    <ds:schemaRef ds:uri="a4f35948-e619-41b3-aa29-22878b09cf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Hendrickss@ukzn.ac.za</cp:lastModifiedBy>
  <cp:revision>2</cp:revision>
  <dcterms:created xsi:type="dcterms:W3CDTF">2017-08-15T12:31:00Z</dcterms:created>
  <dcterms:modified xsi:type="dcterms:W3CDTF">2017-08-15T12:31:00Z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