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e1"/>
        </w:rPr>
        <w:alias w:val="Date"/>
        <w:tag w:val="Date"/>
        <w:id w:val="1050038823"/>
        <w:placeholder>
          <w:docPart w:val="435D21F437914FAEAE06AF786D304ABD"/>
        </w:placeholder>
        <w:date w:fullDate="2017-01-19T00:00:00Z">
          <w:dateFormat w:val="d MMMM yyyy"/>
          <w:lid w:val="en-US"/>
          <w:storeMappedDataAs w:val="dateTime"/>
          <w:calendar w:val="gregorian"/>
        </w:date>
      </w:sdtPr>
      <w:sdtEndPr>
        <w:rPr>
          <w:rStyle w:val="Style1"/>
        </w:rPr>
      </w:sdtEndPr>
      <w:sdtContent>
        <w:p w:rsidR="00B407E3" w:rsidRDefault="00963959" w:rsidP="00B407E3">
          <w:pPr>
            <w:spacing w:after="200" w:line="276" w:lineRule="auto"/>
            <w:rPr>
              <w:rFonts w:ascii="Century Gothic" w:hAnsi="Century Gothic"/>
              <w:b/>
              <w:bCs/>
              <w:sz w:val="24"/>
              <w:szCs w:val="24"/>
              <w:lang w:val="en-ZA"/>
            </w:rPr>
          </w:pPr>
          <w:r>
            <w:rPr>
              <w:rStyle w:val="Style1"/>
            </w:rPr>
            <w:t>19 January 2017</w:t>
          </w:r>
        </w:p>
      </w:sdtContent>
    </w:sdt>
    <w:p w:rsidR="00C7040C" w:rsidRDefault="00963959" w:rsidP="004037A3">
      <w:pPr>
        <w:tabs>
          <w:tab w:val="center" w:pos="4680"/>
          <w:tab w:val="left" w:pos="7560"/>
        </w:tabs>
        <w:spacing w:after="200" w:line="276" w:lineRule="auto"/>
        <w:jc w:val="center"/>
        <w:rPr>
          <w:rFonts w:ascii="Century Gothic" w:hAnsi="Century Gothic"/>
          <w:sz w:val="24"/>
          <w:szCs w:val="24"/>
          <w:lang w:val="en-ZA"/>
        </w:rPr>
      </w:pPr>
      <w:sdt>
        <w:sdtPr>
          <w:rPr>
            <w:rStyle w:val="NOTICETITLEINCAPS"/>
          </w:rPr>
          <w:alias w:val="NOTICE TITLE IN CAPS"/>
          <w:tag w:val="NOTICE TITLE IN CAPS"/>
          <w:id w:val="435253265"/>
          <w:placeholder>
            <w:docPart w:val="78097DE2016A46E2A1F1351BABC42ADE"/>
          </w:placeholder>
        </w:sdtPr>
        <w:sdtEndPr>
          <w:rPr>
            <w:rStyle w:val="NOTICETITLEINCAPS"/>
          </w:rPr>
        </w:sdtEndPr>
        <w:sdtContent>
          <w:r w:rsidR="004037A3">
            <w:rPr>
              <w:rStyle w:val="NOTICETITLEINCAPS"/>
            </w:rPr>
            <w:t xml:space="preserve">     </w:t>
          </w:r>
          <w:r w:rsidR="004037A3" w:rsidRPr="004037A3">
            <w:rPr>
              <w:rStyle w:val="NOTICETITLEINCAPS"/>
            </w:rPr>
            <w:t>CMS NOTICE:</w:t>
          </w:r>
          <w:r w:rsidR="0058434B">
            <w:rPr>
              <w:rStyle w:val="NOTICETITLEINCAPS"/>
            </w:rPr>
            <w:t xml:space="preserve"> </w:t>
          </w:r>
          <w:r w:rsidR="00344881">
            <w:rPr>
              <w:rStyle w:val="NOTICETITLEINCAPS"/>
            </w:rPr>
            <w:t xml:space="preserve"> </w:t>
          </w:r>
          <w:r w:rsidR="00744381">
            <w:rPr>
              <w:rStyle w:val="NOTICETITLEINCAPS"/>
            </w:rPr>
            <w:t>-</w:t>
          </w:r>
          <w:r w:rsidR="00795A4B" w:rsidRPr="00795A4B">
            <w:t xml:space="preserve"> </w:t>
          </w:r>
          <w:r>
            <w:t>NOTICFICATION OF WATER SHUT-</w:t>
          </w:r>
          <w:bookmarkStart w:id="0" w:name="_GoBack"/>
          <w:bookmarkEnd w:id="0"/>
          <w:r>
            <w:t xml:space="preserve"> DOWN (HOWARD COLLEGE CAMPUS)</w:t>
          </w:r>
        </w:sdtContent>
      </w:sdt>
    </w:p>
    <w:p w:rsidR="00C7040C" w:rsidRDefault="00963959" w:rsidP="00C7040C">
      <w:pPr>
        <w:spacing w:line="276" w:lineRule="auto"/>
        <w:jc w:val="center"/>
        <w:rPr>
          <w:rFonts w:ascii="Century Gothic" w:eastAsia="Times New Roman" w:hAnsi="Century Gothic"/>
          <w:b/>
          <w:bCs/>
          <w:sz w:val="24"/>
          <w:szCs w:val="24"/>
          <w:lang w:val="en-ZA"/>
        </w:rPr>
      </w:pPr>
      <w:r>
        <w:rPr>
          <w:rFonts w:ascii="Century Gothic" w:eastAsia="Times New Roman" w:hAnsi="Century Gothic"/>
          <w:b/>
          <w:bCs/>
          <w:sz w:val="24"/>
          <w:szCs w:val="24"/>
          <w:lang w:val="en-ZA"/>
        </w:rPr>
        <w:pict>
          <v:rect id="_x0000_i1025" style="width:468pt;height:1.5pt" o:hralign="center" o:hrstd="t" o:hr="t" fillcolor="#a0a0a0" stroked="f"/>
        </w:pict>
      </w:r>
    </w:p>
    <w:sdt>
      <w:sdtPr>
        <w:rPr>
          <w:rStyle w:val="Style2"/>
        </w:rPr>
        <w:alias w:val="Salutation"/>
        <w:tag w:val="Salutation"/>
        <w:id w:val="981502314"/>
        <w:placeholder>
          <w:docPart w:val="1979179A86C3435FA4DFCD80C537D9BA"/>
        </w:placeholder>
        <w:dropDownList>
          <w:listItem w:value="Choose an item."/>
          <w:listItem w:displayText="Dear Staff" w:value="Dear Staff"/>
          <w:listItem w:displayText="Dear Staff and Students" w:value="Dear Staff and Students"/>
        </w:dropDownList>
      </w:sdtPr>
      <w:sdtEndPr>
        <w:rPr>
          <w:rStyle w:val="Style2"/>
        </w:rPr>
      </w:sdtEndPr>
      <w:sdtContent>
        <w:p w:rsidR="00C7040C" w:rsidRDefault="00A90933" w:rsidP="00C7040C">
          <w:pPr>
            <w:spacing w:after="200" w:line="276" w:lineRule="auto"/>
            <w:rPr>
              <w:rFonts w:ascii="Century Gothic" w:hAnsi="Century Gothic"/>
              <w:bCs/>
              <w:sz w:val="24"/>
              <w:szCs w:val="24"/>
            </w:rPr>
          </w:pPr>
          <w:r>
            <w:rPr>
              <w:rStyle w:val="Style2"/>
            </w:rPr>
            <w:t>Dear Staff and Students</w:t>
          </w:r>
        </w:p>
      </w:sdtContent>
    </w:sdt>
    <w:sdt>
      <w:sdtPr>
        <w:rPr>
          <w:rStyle w:val="Style3"/>
        </w:rPr>
        <w:alias w:val="Notice Body"/>
        <w:tag w:val="Notice Body"/>
        <w:id w:val="-1140565459"/>
        <w:placeholder>
          <w:docPart w:val="DC8394F788A14603954356E2E33DB4F4"/>
        </w:placeholder>
      </w:sdtPr>
      <w:sdtEndPr>
        <w:rPr>
          <w:rStyle w:val="DefaultParagraphFont"/>
          <w:rFonts w:ascii="Calibri" w:hAnsi="Calibri"/>
          <w:color w:val="1F497D"/>
          <w:sz w:val="22"/>
          <w:lang w:val="en-ZA"/>
        </w:rPr>
      </w:sdtEndPr>
      <w:sdtContent>
        <w:p w:rsidR="0072438A" w:rsidRDefault="00963959" w:rsidP="00744381">
          <w:pPr>
            <w:spacing w:after="200" w:line="276" w:lineRule="auto"/>
            <w:rPr>
              <w:rStyle w:val="Style3"/>
            </w:rPr>
          </w:pPr>
          <w:r>
            <w:rPr>
              <w:rStyle w:val="Style3"/>
            </w:rPr>
            <w:t xml:space="preserve">Please note that there will be a </w:t>
          </w:r>
          <w:proofErr w:type="spellStart"/>
          <w:r>
            <w:rPr>
              <w:rStyle w:val="Style3"/>
            </w:rPr>
            <w:t>shut down</w:t>
          </w:r>
          <w:proofErr w:type="spellEnd"/>
          <w:r>
            <w:rPr>
              <w:rStyle w:val="Style3"/>
            </w:rPr>
            <w:t xml:space="preserve"> of water on the 2017-01-21 due to trenching taking place. There will be no water available from 8:00am – 14:00pm.</w:t>
          </w:r>
        </w:p>
        <w:p w:rsidR="00963959" w:rsidRDefault="00963959" w:rsidP="00744381">
          <w:pPr>
            <w:spacing w:after="200" w:line="276" w:lineRule="auto"/>
            <w:rPr>
              <w:rStyle w:val="Style3"/>
            </w:rPr>
          </w:pPr>
          <w:r>
            <w:rPr>
              <w:rStyle w:val="Style3"/>
            </w:rPr>
            <w:t xml:space="preserve">The following buildings - Desmond </w:t>
          </w:r>
          <w:proofErr w:type="gramStart"/>
          <w:r>
            <w:rPr>
              <w:rStyle w:val="Style3"/>
            </w:rPr>
            <w:t>Clarence ,</w:t>
          </w:r>
          <w:proofErr w:type="spellStart"/>
          <w:r>
            <w:rPr>
              <w:rStyle w:val="Style3"/>
            </w:rPr>
            <w:t>Unite,George</w:t>
          </w:r>
          <w:proofErr w:type="spellEnd"/>
          <w:proofErr w:type="gramEnd"/>
          <w:r>
            <w:rPr>
              <w:rStyle w:val="Style3"/>
            </w:rPr>
            <w:t xml:space="preserve"> Campbell and Mechanical Engineering will be affected.</w:t>
          </w:r>
        </w:p>
        <w:p w:rsidR="00C7040C" w:rsidRPr="009E1DDC" w:rsidRDefault="007C4197" w:rsidP="00132DA9">
          <w:pPr>
            <w:spacing w:after="200" w:line="276" w:lineRule="auto"/>
            <w:rPr>
              <w:rFonts w:ascii="Century Gothic" w:hAnsi="Century Gothic"/>
              <w:sz w:val="24"/>
            </w:rPr>
          </w:pPr>
          <w:r>
            <w:rPr>
              <w:rStyle w:val="Style3"/>
            </w:rPr>
            <w:t>The inconvenience is regretted</w:t>
          </w:r>
        </w:p>
      </w:sdtContent>
    </w:sdt>
    <w:p w:rsidR="00047AC7" w:rsidRDefault="00047AC7" w:rsidP="00C7040C">
      <w:pPr>
        <w:spacing w:after="200" w:line="276" w:lineRule="auto"/>
        <w:rPr>
          <w:rFonts w:ascii="Century Gothic" w:hAnsi="Century Gothic"/>
          <w:sz w:val="24"/>
          <w:szCs w:val="24"/>
          <w:lang w:val="en-ZA"/>
        </w:rPr>
      </w:pPr>
    </w:p>
    <w:p w:rsidR="00C7040C" w:rsidRDefault="00C7040C" w:rsidP="00C7040C">
      <w:pPr>
        <w:spacing w:after="200" w:line="276" w:lineRule="auto"/>
        <w:rPr>
          <w:rFonts w:ascii="Century Gothic" w:hAnsi="Century Gothic"/>
          <w:sz w:val="24"/>
          <w:szCs w:val="24"/>
          <w:lang w:val="en-ZA"/>
        </w:rPr>
      </w:pPr>
      <w:r>
        <w:rPr>
          <w:rFonts w:ascii="Century Gothic" w:hAnsi="Century Gothic"/>
          <w:sz w:val="24"/>
          <w:szCs w:val="24"/>
          <w:lang w:val="en-ZA"/>
        </w:rPr>
        <w:t>Issued by</w:t>
      </w:r>
      <w:r w:rsidR="00AC7C59">
        <w:rPr>
          <w:rFonts w:ascii="Century Gothic" w:hAnsi="Century Gothic"/>
          <w:sz w:val="24"/>
          <w:szCs w:val="24"/>
          <w:lang w:val="en-ZA"/>
        </w:rPr>
        <w:t xml:space="preserve"> </w:t>
      </w:r>
      <w:r w:rsidR="00AC7C59" w:rsidRPr="00AC7C59">
        <w:rPr>
          <w:rFonts w:ascii="Century Gothic" w:hAnsi="Century Gothic"/>
          <w:sz w:val="24"/>
          <w:szCs w:val="24"/>
          <w:lang w:val="en-ZA"/>
        </w:rPr>
        <w:t>Campus Management Services</w:t>
      </w:r>
    </w:p>
    <w:p w:rsidR="00C7040C" w:rsidRDefault="00C7040C" w:rsidP="00C7040C">
      <w:pPr>
        <w:spacing w:after="200" w:line="276" w:lineRule="auto"/>
        <w:rPr>
          <w:rFonts w:ascii="Century Gothic" w:hAnsi="Century Gothic"/>
          <w:sz w:val="24"/>
          <w:szCs w:val="24"/>
          <w:lang w:val="en-ZA"/>
        </w:rPr>
      </w:pPr>
    </w:p>
    <w:p w:rsidR="00C7040C" w:rsidRDefault="00C7040C" w:rsidP="00C7040C">
      <w:pPr>
        <w:spacing w:after="200" w:line="276" w:lineRule="auto"/>
        <w:rPr>
          <w:lang w:val="en-ZA"/>
        </w:rPr>
      </w:pPr>
    </w:p>
    <w:p w:rsidR="00C7040C" w:rsidRDefault="00C7040C" w:rsidP="00C7040C">
      <w:pPr>
        <w:spacing w:after="200" w:line="276" w:lineRule="auto"/>
        <w:rPr>
          <w:lang w:val="en-ZA"/>
        </w:rPr>
      </w:pPr>
    </w:p>
    <w:p w:rsidR="00373B3A" w:rsidRPr="00C7040C" w:rsidRDefault="00373B3A">
      <w:pPr>
        <w:rPr>
          <w:rFonts w:ascii="Century Gothic" w:hAnsi="Century Gothic"/>
          <w:sz w:val="24"/>
          <w:szCs w:val="24"/>
        </w:rPr>
      </w:pPr>
    </w:p>
    <w:sectPr w:rsidR="00373B3A" w:rsidRPr="00C7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1EC"/>
    <w:multiLevelType w:val="hybridMultilevel"/>
    <w:tmpl w:val="84A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782E"/>
    <w:multiLevelType w:val="hybridMultilevel"/>
    <w:tmpl w:val="84A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0BD8"/>
    <w:multiLevelType w:val="hybridMultilevel"/>
    <w:tmpl w:val="05D6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3"/>
    <w:rsid w:val="00015188"/>
    <w:rsid w:val="00024B2D"/>
    <w:rsid w:val="00047AC7"/>
    <w:rsid w:val="00072D55"/>
    <w:rsid w:val="00091023"/>
    <w:rsid w:val="00132DA9"/>
    <w:rsid w:val="001330FF"/>
    <w:rsid w:val="00152638"/>
    <w:rsid w:val="00277E75"/>
    <w:rsid w:val="002A5A66"/>
    <w:rsid w:val="002E1427"/>
    <w:rsid w:val="0030686C"/>
    <w:rsid w:val="00344881"/>
    <w:rsid w:val="00366CA4"/>
    <w:rsid w:val="00373B3A"/>
    <w:rsid w:val="003E5CFC"/>
    <w:rsid w:val="003F14E1"/>
    <w:rsid w:val="004037A3"/>
    <w:rsid w:val="00406DED"/>
    <w:rsid w:val="004102BD"/>
    <w:rsid w:val="00452EE3"/>
    <w:rsid w:val="004F6FAD"/>
    <w:rsid w:val="00510325"/>
    <w:rsid w:val="0056104E"/>
    <w:rsid w:val="0058434B"/>
    <w:rsid w:val="005C13B3"/>
    <w:rsid w:val="005F04C2"/>
    <w:rsid w:val="00614FA2"/>
    <w:rsid w:val="006403BB"/>
    <w:rsid w:val="006C6350"/>
    <w:rsid w:val="006E1CE1"/>
    <w:rsid w:val="006F74AF"/>
    <w:rsid w:val="00720EAF"/>
    <w:rsid w:val="0072438A"/>
    <w:rsid w:val="00744381"/>
    <w:rsid w:val="00795A4B"/>
    <w:rsid w:val="007C0DAB"/>
    <w:rsid w:val="007C4197"/>
    <w:rsid w:val="007D306C"/>
    <w:rsid w:val="008068FD"/>
    <w:rsid w:val="00816BFB"/>
    <w:rsid w:val="00824582"/>
    <w:rsid w:val="00835B4A"/>
    <w:rsid w:val="008B1247"/>
    <w:rsid w:val="008E6045"/>
    <w:rsid w:val="0093445F"/>
    <w:rsid w:val="00952FC1"/>
    <w:rsid w:val="00963959"/>
    <w:rsid w:val="0097479F"/>
    <w:rsid w:val="009E1DDC"/>
    <w:rsid w:val="009E4907"/>
    <w:rsid w:val="00A04388"/>
    <w:rsid w:val="00A11F14"/>
    <w:rsid w:val="00A2011A"/>
    <w:rsid w:val="00A27235"/>
    <w:rsid w:val="00A76CE1"/>
    <w:rsid w:val="00A90933"/>
    <w:rsid w:val="00AA6913"/>
    <w:rsid w:val="00AC0CEC"/>
    <w:rsid w:val="00AC7C59"/>
    <w:rsid w:val="00B0354A"/>
    <w:rsid w:val="00B407E3"/>
    <w:rsid w:val="00BB74F0"/>
    <w:rsid w:val="00BC7720"/>
    <w:rsid w:val="00BF5977"/>
    <w:rsid w:val="00C51AD9"/>
    <w:rsid w:val="00C7040C"/>
    <w:rsid w:val="00C925F6"/>
    <w:rsid w:val="00CB0D7A"/>
    <w:rsid w:val="00CD20C1"/>
    <w:rsid w:val="00D201D7"/>
    <w:rsid w:val="00D75573"/>
    <w:rsid w:val="00D7696E"/>
    <w:rsid w:val="00D86A87"/>
    <w:rsid w:val="00DA1C0D"/>
    <w:rsid w:val="00DC48A8"/>
    <w:rsid w:val="00E04820"/>
    <w:rsid w:val="00E15F7C"/>
    <w:rsid w:val="00E31FE5"/>
    <w:rsid w:val="00E578BE"/>
    <w:rsid w:val="00E77AD9"/>
    <w:rsid w:val="00EC5C9F"/>
    <w:rsid w:val="00F27D58"/>
    <w:rsid w:val="00F62F0C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850F1-D701-4AD0-9B3D-36B2FF2D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0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40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407E3"/>
    <w:rPr>
      <w:rFonts w:ascii="Century Gothic" w:hAnsi="Century Gothic"/>
      <w:b/>
      <w:sz w:val="24"/>
    </w:rPr>
  </w:style>
  <w:style w:type="character" w:customStyle="1" w:styleId="Office">
    <w:name w:val="Office"/>
    <w:basedOn w:val="DefaultParagraphFont"/>
    <w:uiPriority w:val="1"/>
    <w:qFormat/>
    <w:rsid w:val="00B407E3"/>
    <w:rPr>
      <w:rFonts w:ascii="Century Gothic" w:hAnsi="Century Gothic"/>
      <w:b/>
    </w:rPr>
  </w:style>
  <w:style w:type="character" w:customStyle="1" w:styleId="NoticeTitle">
    <w:name w:val="Notice Title"/>
    <w:basedOn w:val="DefaultParagraphFont"/>
    <w:uiPriority w:val="1"/>
    <w:qFormat/>
    <w:rsid w:val="00B407E3"/>
    <w:rPr>
      <w:rFonts w:ascii="Century Gothic" w:hAnsi="Century Gothic"/>
      <w:b/>
      <w:sz w:val="24"/>
    </w:rPr>
  </w:style>
  <w:style w:type="character" w:customStyle="1" w:styleId="Style2">
    <w:name w:val="Style2"/>
    <w:basedOn w:val="DefaultParagraphFont"/>
    <w:uiPriority w:val="1"/>
    <w:rsid w:val="00B407E3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7C0DAB"/>
    <w:rPr>
      <w:rFonts w:ascii="Century Gothic" w:hAnsi="Century Gothic"/>
      <w:sz w:val="24"/>
    </w:rPr>
  </w:style>
  <w:style w:type="character" w:customStyle="1" w:styleId="NOTICETITLEINCAPS">
    <w:name w:val="NOTICE TITLE IN CAPS"/>
    <w:basedOn w:val="NoticeTitle"/>
    <w:uiPriority w:val="1"/>
    <w:rsid w:val="00824582"/>
    <w:rPr>
      <w:rFonts w:ascii="Century Gothic" w:hAnsi="Century Gothic"/>
      <w:b/>
      <w:sz w:val="24"/>
    </w:rPr>
  </w:style>
  <w:style w:type="character" w:customStyle="1" w:styleId="Style4">
    <w:name w:val="Style4"/>
    <w:basedOn w:val="DefaultParagraphFont"/>
    <w:uiPriority w:val="1"/>
    <w:rsid w:val="0093445F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6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yarl\Documents\Notices\CMS%20Not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5D21F437914FAEAE06AF786D30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1D1C-54EB-4F99-8B90-527995510050}"/>
      </w:docPartPr>
      <w:docPartBody>
        <w:p w:rsidR="00733470" w:rsidRDefault="00892129">
          <w:pPr>
            <w:pStyle w:val="435D21F437914FAEAE06AF786D304ABD"/>
          </w:pPr>
          <w:r w:rsidRPr="00E805FF">
            <w:rPr>
              <w:rStyle w:val="PlaceholderText"/>
            </w:rPr>
            <w:t>Click here to enter a date.</w:t>
          </w:r>
        </w:p>
      </w:docPartBody>
    </w:docPart>
    <w:docPart>
      <w:docPartPr>
        <w:name w:val="78097DE2016A46E2A1F1351BABC4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E8FA-1786-4203-8508-96CC17FE98BA}"/>
      </w:docPartPr>
      <w:docPartBody>
        <w:p w:rsidR="00733470" w:rsidRDefault="00892129">
          <w:pPr>
            <w:pStyle w:val="78097DE2016A46E2A1F1351BABC42ADE"/>
          </w:pPr>
          <w:r w:rsidRPr="00E805FF">
            <w:rPr>
              <w:rStyle w:val="PlaceholderText"/>
            </w:rPr>
            <w:t>Click here to enter text.</w:t>
          </w:r>
        </w:p>
      </w:docPartBody>
    </w:docPart>
    <w:docPart>
      <w:docPartPr>
        <w:name w:val="1979179A86C3435FA4DFCD80C537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EC5D-AEFF-4C82-9E80-FBC4430582EA}"/>
      </w:docPartPr>
      <w:docPartBody>
        <w:p w:rsidR="00733470" w:rsidRDefault="00892129">
          <w:pPr>
            <w:pStyle w:val="1979179A86C3435FA4DFCD80C537D9BA"/>
          </w:pPr>
          <w:r w:rsidRPr="00E805FF">
            <w:rPr>
              <w:rStyle w:val="PlaceholderText"/>
            </w:rPr>
            <w:t>Choose an item.</w:t>
          </w:r>
        </w:p>
      </w:docPartBody>
    </w:docPart>
    <w:docPart>
      <w:docPartPr>
        <w:name w:val="DC8394F788A14603954356E2E33D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4F4E-F0E1-4FF6-BA49-D05491D628D6}"/>
      </w:docPartPr>
      <w:docPartBody>
        <w:p w:rsidR="00733470" w:rsidRDefault="00892129">
          <w:pPr>
            <w:pStyle w:val="DC8394F788A14603954356E2E33DB4F4"/>
          </w:pPr>
          <w:r w:rsidRPr="00E805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29"/>
    <w:rsid w:val="00250FE9"/>
    <w:rsid w:val="00274F15"/>
    <w:rsid w:val="00283623"/>
    <w:rsid w:val="0055390B"/>
    <w:rsid w:val="00601524"/>
    <w:rsid w:val="00641C93"/>
    <w:rsid w:val="006457B9"/>
    <w:rsid w:val="006A143E"/>
    <w:rsid w:val="006E6659"/>
    <w:rsid w:val="0072283F"/>
    <w:rsid w:val="00733470"/>
    <w:rsid w:val="007E6FC9"/>
    <w:rsid w:val="0083017D"/>
    <w:rsid w:val="0084725F"/>
    <w:rsid w:val="00892129"/>
    <w:rsid w:val="00897894"/>
    <w:rsid w:val="008E1B1D"/>
    <w:rsid w:val="009217E6"/>
    <w:rsid w:val="00961D88"/>
    <w:rsid w:val="00963C56"/>
    <w:rsid w:val="00982365"/>
    <w:rsid w:val="009E7A3B"/>
    <w:rsid w:val="009F6C84"/>
    <w:rsid w:val="00A06237"/>
    <w:rsid w:val="00A57EF4"/>
    <w:rsid w:val="00B15022"/>
    <w:rsid w:val="00BA3C01"/>
    <w:rsid w:val="00C67670"/>
    <w:rsid w:val="00C867EF"/>
    <w:rsid w:val="00CD51C5"/>
    <w:rsid w:val="00CE66B5"/>
    <w:rsid w:val="00D14495"/>
    <w:rsid w:val="00E3555E"/>
    <w:rsid w:val="00E362B2"/>
    <w:rsid w:val="00E7279A"/>
    <w:rsid w:val="00E76806"/>
    <w:rsid w:val="00E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5D21F437914FAEAE06AF786D304ABD">
    <w:name w:val="435D21F437914FAEAE06AF786D304ABD"/>
  </w:style>
  <w:style w:type="paragraph" w:customStyle="1" w:styleId="78097DE2016A46E2A1F1351BABC42ADE">
    <w:name w:val="78097DE2016A46E2A1F1351BABC42ADE"/>
  </w:style>
  <w:style w:type="paragraph" w:customStyle="1" w:styleId="1979179A86C3435FA4DFCD80C537D9BA">
    <w:name w:val="1979179A86C3435FA4DFCD80C537D9BA"/>
  </w:style>
  <w:style w:type="paragraph" w:customStyle="1" w:styleId="DC8394F788A14603954356E2E33DB4F4">
    <w:name w:val="DC8394F788A14603954356E2E33DB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03F9-D58A-407E-8723-175308A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Notice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Vandeyar</dc:creator>
  <cp:lastModifiedBy>Lyzelle Vettlesen</cp:lastModifiedBy>
  <cp:revision>4</cp:revision>
  <dcterms:created xsi:type="dcterms:W3CDTF">2016-12-22T09:09:00Z</dcterms:created>
  <dcterms:modified xsi:type="dcterms:W3CDTF">2017-01-19T10:22:00Z</dcterms:modified>
</cp:coreProperties>
</file>